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A" w:rsidRDefault="00E250DA" w:rsidP="00123B33">
      <w:pPr>
        <w:shd w:val="clear" w:color="auto" w:fill="00B0F0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ŞARKÖY KAYMAKAMLIĞI </w:t>
      </w:r>
    </w:p>
    <w:p w:rsidR="00E250DA" w:rsidRPr="006E0A4F" w:rsidRDefault="00E250DA" w:rsidP="00123B33">
      <w:pPr>
        <w:shd w:val="clear" w:color="auto" w:fill="00B0F0"/>
        <w:jc w:val="center"/>
        <w:rPr>
          <w:rFonts w:ascii="Times New Roman" w:hAnsi="Times New Roman"/>
          <w:color w:val="C00000"/>
          <w:sz w:val="24"/>
          <w:szCs w:val="24"/>
        </w:rPr>
      </w:pPr>
      <w:r w:rsidRPr="006E0A4F">
        <w:rPr>
          <w:rFonts w:ascii="Times New Roman" w:hAnsi="Times New Roman"/>
          <w:color w:val="C00000"/>
          <w:sz w:val="24"/>
          <w:szCs w:val="24"/>
        </w:rPr>
        <w:t>İLÇE MİLLİ EĞİTİM MÜDÜRLÜĞÜ</w:t>
      </w:r>
    </w:p>
    <w:p w:rsidR="00E250DA" w:rsidRPr="006E0A4F" w:rsidRDefault="00E250DA" w:rsidP="00123B33">
      <w:pPr>
        <w:shd w:val="clear" w:color="auto" w:fill="00B0F0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İLKOKULLAR - </w:t>
      </w:r>
      <w:r w:rsidRPr="006E0A4F">
        <w:rPr>
          <w:rFonts w:ascii="Times New Roman" w:hAnsi="Times New Roman"/>
          <w:color w:val="C00000"/>
          <w:sz w:val="24"/>
          <w:szCs w:val="24"/>
        </w:rPr>
        <w:t xml:space="preserve">ORTAOKULLAR </w:t>
      </w:r>
      <w:r>
        <w:rPr>
          <w:rFonts w:ascii="Times New Roman" w:hAnsi="Times New Roman"/>
          <w:color w:val="C00000"/>
          <w:sz w:val="24"/>
          <w:szCs w:val="24"/>
        </w:rPr>
        <w:t xml:space="preserve"> VE ORTAÖĞRETİM OKULLARI </w:t>
      </w:r>
      <w:r w:rsidRPr="006E0A4F">
        <w:rPr>
          <w:rFonts w:ascii="Times New Roman" w:hAnsi="Times New Roman"/>
          <w:color w:val="C00000"/>
          <w:sz w:val="24"/>
          <w:szCs w:val="24"/>
        </w:rPr>
        <w:t xml:space="preserve">ARASI </w:t>
      </w:r>
      <w:r>
        <w:rPr>
          <w:rFonts w:ascii="Times New Roman" w:hAnsi="Times New Roman"/>
          <w:color w:val="C00000"/>
          <w:sz w:val="24"/>
          <w:szCs w:val="24"/>
        </w:rPr>
        <w:t xml:space="preserve">ÖDÜLLÜ KİTAP OKUMA YARIŞMASI </w:t>
      </w:r>
    </w:p>
    <w:p w:rsidR="00E250DA" w:rsidRPr="00A7724D" w:rsidRDefault="00E250DA" w:rsidP="003F7D12">
      <w:pPr>
        <w:shd w:val="clear" w:color="auto" w:fill="92D0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DÜZENLEME KURULU - </w:t>
      </w:r>
      <w:r w:rsidRPr="006E0A4F">
        <w:rPr>
          <w:rFonts w:ascii="Times New Roman" w:hAnsi="Times New Roman"/>
          <w:sz w:val="24"/>
          <w:szCs w:val="24"/>
          <w:highlight w:val="yellow"/>
        </w:rPr>
        <w:t xml:space="preserve">YÜRÜTME KURULU </w:t>
      </w:r>
      <w:r>
        <w:rPr>
          <w:rFonts w:ascii="Times New Roman" w:hAnsi="Times New Roman"/>
          <w:sz w:val="24"/>
          <w:szCs w:val="24"/>
          <w:highlight w:val="yellow"/>
        </w:rPr>
        <w:t xml:space="preserve">– SALON GÖREVLİLERİ-SORU HAZIRLAMA KOMİSYONU - </w:t>
      </w:r>
      <w:r w:rsidRPr="006E0A4F">
        <w:rPr>
          <w:rFonts w:ascii="Times New Roman" w:hAnsi="Times New Roman"/>
          <w:sz w:val="24"/>
          <w:szCs w:val="24"/>
          <w:highlight w:val="yellow"/>
        </w:rPr>
        <w:t>KORDİNATÖR OKUL MÜDÜRLERİ BİLGİSAYAR ÖĞRETMENLERİ VE SUNUCULAR</w:t>
      </w:r>
      <w:bookmarkStart w:id="0" w:name="_GoBack"/>
      <w:bookmarkEnd w:id="0"/>
      <w:r w:rsidRPr="006E0A4F">
        <w:rPr>
          <w:rFonts w:ascii="Times New Roman" w:hAnsi="Times New Roman"/>
          <w:sz w:val="24"/>
          <w:szCs w:val="24"/>
        </w:rPr>
        <w:t xml:space="preserve"> LİSTESİ</w:t>
      </w:r>
    </w:p>
    <w:p w:rsidR="00E250DA" w:rsidRPr="006E0A4F" w:rsidRDefault="00E250DA" w:rsidP="001D6F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Düzenleme Kurulu </w:t>
      </w:r>
      <w:r w:rsidRPr="006E0A4F">
        <w:rPr>
          <w:b/>
          <w:sz w:val="28"/>
          <w:szCs w:val="28"/>
        </w:rPr>
        <w:t xml:space="preserve"> 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126"/>
        <w:gridCol w:w="3824"/>
        <w:gridCol w:w="2442"/>
      </w:tblGrid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126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824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GÖREV UNVANI</w:t>
            </w:r>
          </w:p>
        </w:tc>
        <w:tc>
          <w:tcPr>
            <w:tcW w:w="2442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YARIŞMADAKİ GÖREVİ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1</w:t>
            </w:r>
          </w:p>
        </w:tc>
        <w:tc>
          <w:tcPr>
            <w:tcW w:w="2126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Yakup GÜNEY</w:t>
            </w:r>
          </w:p>
        </w:tc>
        <w:tc>
          <w:tcPr>
            <w:tcW w:w="3824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Kaymakam</w:t>
            </w:r>
          </w:p>
        </w:tc>
        <w:tc>
          <w:tcPr>
            <w:tcW w:w="2442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Başkan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2</w:t>
            </w:r>
          </w:p>
        </w:tc>
        <w:tc>
          <w:tcPr>
            <w:tcW w:w="2126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Mümin BAYIR</w:t>
            </w:r>
          </w:p>
        </w:tc>
        <w:tc>
          <w:tcPr>
            <w:tcW w:w="3824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İlçe Milli Eğitim Müdürü</w:t>
            </w:r>
          </w:p>
        </w:tc>
        <w:tc>
          <w:tcPr>
            <w:tcW w:w="2442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Üye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3</w:t>
            </w:r>
          </w:p>
        </w:tc>
        <w:tc>
          <w:tcPr>
            <w:tcW w:w="2126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İbrahim KIR</w:t>
            </w:r>
          </w:p>
        </w:tc>
        <w:tc>
          <w:tcPr>
            <w:tcW w:w="3824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Şube Müdürü</w:t>
            </w:r>
          </w:p>
        </w:tc>
        <w:tc>
          <w:tcPr>
            <w:tcW w:w="2442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Üye</w:t>
            </w:r>
          </w:p>
        </w:tc>
      </w:tr>
    </w:tbl>
    <w:p w:rsidR="00E250DA" w:rsidRPr="000E125C" w:rsidRDefault="00E250DA" w:rsidP="000E12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125C">
        <w:rPr>
          <w:b/>
          <w:sz w:val="28"/>
          <w:szCs w:val="28"/>
        </w:rPr>
        <w:t>Yürütme Kurulu: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10"/>
        <w:gridCol w:w="2835"/>
        <w:gridCol w:w="3147"/>
      </w:tblGrid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GÖREV UNVANI</w:t>
            </w:r>
          </w:p>
        </w:tc>
        <w:tc>
          <w:tcPr>
            <w:tcW w:w="3147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YARIŞMADAKİ GÖREVİ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1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Öztürk ÇETİN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Şube Müdürü</w:t>
            </w:r>
          </w:p>
        </w:tc>
        <w:tc>
          <w:tcPr>
            <w:tcW w:w="3147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Başkan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2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Esma Deniz DELLAL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Şarköy And.Lis.Müd</w:t>
            </w:r>
          </w:p>
        </w:tc>
        <w:tc>
          <w:tcPr>
            <w:tcW w:w="3147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Üye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3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Çetin KALYONCU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Cumhuriyet O.O. müd.</w:t>
            </w:r>
          </w:p>
        </w:tc>
        <w:tc>
          <w:tcPr>
            <w:tcW w:w="3147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Üye</w:t>
            </w:r>
          </w:p>
        </w:tc>
      </w:tr>
    </w:tbl>
    <w:p w:rsidR="00E250DA" w:rsidRPr="000E125C" w:rsidRDefault="00E250DA" w:rsidP="000E12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125C">
        <w:rPr>
          <w:b/>
          <w:sz w:val="28"/>
          <w:szCs w:val="28"/>
        </w:rPr>
        <w:t>Koordinatör Okul Müdürleri: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2362"/>
        <w:gridCol w:w="3202"/>
        <w:gridCol w:w="2835"/>
      </w:tblGrid>
      <w:tr w:rsidR="00E250DA" w:rsidRPr="00C543FB" w:rsidTr="00C543FB">
        <w:tc>
          <w:tcPr>
            <w:tcW w:w="952" w:type="dxa"/>
          </w:tcPr>
          <w:p w:rsidR="00E250DA" w:rsidRPr="00C543FB" w:rsidRDefault="00E250DA" w:rsidP="00C54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362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202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GÖREV UNVANI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KOORDİNATÖR OLDUĞU OKULLAR</w:t>
            </w:r>
          </w:p>
        </w:tc>
      </w:tr>
      <w:tr w:rsidR="00E250DA" w:rsidRPr="00C543FB" w:rsidTr="00C543FB">
        <w:tc>
          <w:tcPr>
            <w:tcW w:w="95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1</w:t>
            </w:r>
          </w:p>
        </w:tc>
        <w:tc>
          <w:tcPr>
            <w:tcW w:w="236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Salih ERDEN</w:t>
            </w:r>
          </w:p>
        </w:tc>
        <w:tc>
          <w:tcPr>
            <w:tcW w:w="320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B.B.Atatürk İlkokulu Müd.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İlkokullar</w:t>
            </w:r>
          </w:p>
        </w:tc>
      </w:tr>
      <w:tr w:rsidR="00E250DA" w:rsidRPr="00C543FB" w:rsidTr="00C543FB">
        <w:tc>
          <w:tcPr>
            <w:tcW w:w="95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2</w:t>
            </w:r>
          </w:p>
        </w:tc>
        <w:tc>
          <w:tcPr>
            <w:tcW w:w="236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Halit KARAGÖZ</w:t>
            </w:r>
          </w:p>
        </w:tc>
        <w:tc>
          <w:tcPr>
            <w:tcW w:w="320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Evrenosbey Ortaokulu Müd.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Ortaokullar</w:t>
            </w:r>
          </w:p>
        </w:tc>
      </w:tr>
      <w:tr w:rsidR="00E250DA" w:rsidRPr="00C543FB" w:rsidTr="00C543FB">
        <w:tc>
          <w:tcPr>
            <w:tcW w:w="95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3</w:t>
            </w:r>
          </w:p>
        </w:tc>
        <w:tc>
          <w:tcPr>
            <w:tcW w:w="236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Gökhan GÖKKAYA</w:t>
            </w:r>
          </w:p>
        </w:tc>
        <w:tc>
          <w:tcPr>
            <w:tcW w:w="3202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 xml:space="preserve">Şarköy MTAL Müdürü 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Ortaöğretim</w:t>
            </w:r>
          </w:p>
        </w:tc>
      </w:tr>
    </w:tbl>
    <w:p w:rsidR="00E250DA" w:rsidRPr="000E125C" w:rsidRDefault="00E250DA" w:rsidP="000E12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E125C">
        <w:rPr>
          <w:rFonts w:ascii="Times New Roman" w:hAnsi="Times New Roman"/>
          <w:b/>
          <w:sz w:val="28"/>
          <w:szCs w:val="28"/>
        </w:rPr>
        <w:t>İlçe Soru hazırlama Komisyonu (soru havuzu)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10"/>
        <w:gridCol w:w="2409"/>
        <w:gridCol w:w="3573"/>
      </w:tblGrid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GÖREV UNVANI</w:t>
            </w: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 xml:space="preserve">YARIŞMADAKİ GÖREVİ 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1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Soru Bankası oluşturma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2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3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4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5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6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7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8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9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10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11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12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409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573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</w:tr>
    </w:tbl>
    <w:p w:rsidR="00E250DA" w:rsidRPr="00F1060E" w:rsidRDefault="00E250DA" w:rsidP="000E125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1060E">
        <w:rPr>
          <w:rFonts w:ascii="Times New Roman" w:hAnsi="Times New Roman"/>
          <w:b/>
          <w:sz w:val="28"/>
          <w:szCs w:val="28"/>
        </w:rPr>
        <w:t>Soru Düzenleme Kurulu: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10"/>
        <w:gridCol w:w="2835"/>
        <w:gridCol w:w="3147"/>
      </w:tblGrid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GÖREV UNVANI</w:t>
            </w:r>
          </w:p>
        </w:tc>
        <w:tc>
          <w:tcPr>
            <w:tcW w:w="3147" w:type="dxa"/>
          </w:tcPr>
          <w:p w:rsidR="00E250DA" w:rsidRPr="00C543FB" w:rsidRDefault="00E250DA" w:rsidP="00C54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FB">
              <w:rPr>
                <w:rFonts w:ascii="Times New Roman" w:hAnsi="Times New Roman"/>
                <w:b/>
                <w:sz w:val="24"/>
                <w:szCs w:val="24"/>
              </w:rPr>
              <w:t>YARIŞMADAKİ GÖREVİ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1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147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  <w:r w:rsidRPr="00C543FB">
              <w:t>Bilgisayarda Soru Düzenleme</w:t>
            </w: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2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147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</w:p>
        </w:tc>
      </w:tr>
      <w:tr w:rsidR="00E250DA" w:rsidRPr="00C543FB" w:rsidTr="00C543FB">
        <w:tc>
          <w:tcPr>
            <w:tcW w:w="959" w:type="dxa"/>
          </w:tcPr>
          <w:p w:rsidR="00E250DA" w:rsidRPr="00C543FB" w:rsidRDefault="00E250DA" w:rsidP="00C543FB">
            <w:pPr>
              <w:spacing w:after="0" w:line="240" w:lineRule="auto"/>
            </w:pPr>
            <w:r w:rsidRPr="00C543FB">
              <w:t>3</w:t>
            </w:r>
          </w:p>
        </w:tc>
        <w:tc>
          <w:tcPr>
            <w:tcW w:w="2410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2835" w:type="dxa"/>
          </w:tcPr>
          <w:p w:rsidR="00E250DA" w:rsidRPr="00C543FB" w:rsidRDefault="00E250DA" w:rsidP="00C543FB">
            <w:pPr>
              <w:spacing w:after="0" w:line="240" w:lineRule="auto"/>
            </w:pPr>
          </w:p>
        </w:tc>
        <w:tc>
          <w:tcPr>
            <w:tcW w:w="3147" w:type="dxa"/>
          </w:tcPr>
          <w:p w:rsidR="00E250DA" w:rsidRPr="00C543FB" w:rsidRDefault="00E250DA" w:rsidP="00C543FB">
            <w:pPr>
              <w:spacing w:after="0" w:line="240" w:lineRule="auto"/>
              <w:jc w:val="center"/>
            </w:pPr>
          </w:p>
        </w:tc>
      </w:tr>
    </w:tbl>
    <w:p w:rsidR="00E250DA" w:rsidRDefault="00E250DA" w:rsidP="000E125C"/>
    <w:sectPr w:rsidR="00E250DA" w:rsidSect="008D20E2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5D54"/>
    <w:multiLevelType w:val="hybridMultilevel"/>
    <w:tmpl w:val="AC12C30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7A29AD"/>
    <w:multiLevelType w:val="hybridMultilevel"/>
    <w:tmpl w:val="08365B82"/>
    <w:lvl w:ilvl="0" w:tplc="C9BCA456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75"/>
    <w:rsid w:val="000E125C"/>
    <w:rsid w:val="00123B33"/>
    <w:rsid w:val="00181788"/>
    <w:rsid w:val="001D6F75"/>
    <w:rsid w:val="001F13AA"/>
    <w:rsid w:val="001F178A"/>
    <w:rsid w:val="00205B32"/>
    <w:rsid w:val="002F3E95"/>
    <w:rsid w:val="0031468D"/>
    <w:rsid w:val="00321C0D"/>
    <w:rsid w:val="003D421F"/>
    <w:rsid w:val="003E6622"/>
    <w:rsid w:val="003F3936"/>
    <w:rsid w:val="003F7D12"/>
    <w:rsid w:val="0040045F"/>
    <w:rsid w:val="00585D94"/>
    <w:rsid w:val="00601017"/>
    <w:rsid w:val="00674504"/>
    <w:rsid w:val="006E0A4F"/>
    <w:rsid w:val="006E3606"/>
    <w:rsid w:val="00734553"/>
    <w:rsid w:val="007C703A"/>
    <w:rsid w:val="008D20E2"/>
    <w:rsid w:val="00961FC8"/>
    <w:rsid w:val="0098434A"/>
    <w:rsid w:val="009E4B4E"/>
    <w:rsid w:val="00A11FD3"/>
    <w:rsid w:val="00A35A78"/>
    <w:rsid w:val="00A50250"/>
    <w:rsid w:val="00A7724D"/>
    <w:rsid w:val="00B1294A"/>
    <w:rsid w:val="00B152C7"/>
    <w:rsid w:val="00BC5BF5"/>
    <w:rsid w:val="00BD52CC"/>
    <w:rsid w:val="00C47C52"/>
    <w:rsid w:val="00C543FB"/>
    <w:rsid w:val="00C77890"/>
    <w:rsid w:val="00C9738D"/>
    <w:rsid w:val="00CA491F"/>
    <w:rsid w:val="00D65841"/>
    <w:rsid w:val="00E250DA"/>
    <w:rsid w:val="00E719EF"/>
    <w:rsid w:val="00F0458F"/>
    <w:rsid w:val="00F1060E"/>
    <w:rsid w:val="00F7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6F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ŞARKÖY KAYMAKAMLIĞI </dc:title>
  <dc:subject/>
  <dc:creator>ABDULLAH</dc:creator>
  <cp:keywords/>
  <dc:description/>
  <cp:lastModifiedBy>admin</cp:lastModifiedBy>
  <cp:revision>2</cp:revision>
  <dcterms:created xsi:type="dcterms:W3CDTF">2018-06-20T10:19:00Z</dcterms:created>
  <dcterms:modified xsi:type="dcterms:W3CDTF">2018-06-20T10:19:00Z</dcterms:modified>
</cp:coreProperties>
</file>